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150523" w:rsidRPr="00410239" w:rsidTr="00150523">
        <w:tc>
          <w:tcPr>
            <w:tcW w:w="10790" w:type="dxa"/>
          </w:tcPr>
          <w:p w:rsidR="00150523" w:rsidRPr="002D27A7" w:rsidRDefault="00E47E71" w:rsidP="00221E2E">
            <w:pPr>
              <w:jc w:val="both"/>
              <w:rPr>
                <w:color w:val="auto"/>
              </w:rPr>
            </w:pPr>
            <w:r w:rsidRPr="004B0D12">
              <w:t>This form</w:t>
            </w:r>
            <w:r w:rsidRPr="00221E2E">
              <w:t xml:space="preserve"> </w:t>
            </w:r>
            <w:r w:rsidR="00F4088E" w:rsidRPr="00221E2E">
              <w:t>is</w:t>
            </w:r>
            <w:r w:rsidR="00F4088E" w:rsidRPr="00432835">
              <w:t xml:space="preserve"> </w:t>
            </w:r>
            <w:r w:rsidRPr="00432835">
              <w:t xml:space="preserve">used </w:t>
            </w:r>
            <w:r w:rsidR="00F4088E" w:rsidRPr="00221E2E">
              <w:t>by a birth mother</w:t>
            </w:r>
            <w:r w:rsidR="00F4088E" w:rsidRPr="00432835">
              <w:t xml:space="preserve"> </w:t>
            </w:r>
            <w:r w:rsidR="004B0D12" w:rsidRPr="00432835">
              <w:t xml:space="preserve">to notify </w:t>
            </w:r>
            <w:r w:rsidRPr="004B0D12">
              <w:t>the Cabinet</w:t>
            </w:r>
            <w:r w:rsidR="004B0D12">
              <w:t xml:space="preserve"> of a potential putative father.  T</w:t>
            </w:r>
            <w:r w:rsidRPr="004B0D12">
              <w:t xml:space="preserve">he Cabinet </w:t>
            </w:r>
            <w:r w:rsidR="004B0D12">
              <w:t>will</w:t>
            </w:r>
            <w:r w:rsidRPr="004B0D12">
              <w:t xml:space="preserve"> make efforts to notify </w:t>
            </w:r>
            <w:r w:rsidR="004B0D12">
              <w:t>the potential putative father</w:t>
            </w:r>
            <w:r w:rsidRPr="004B0D12">
              <w:t xml:space="preserve"> of </w:t>
            </w:r>
            <w:r w:rsidR="004B0D12">
              <w:t>the</w:t>
            </w:r>
            <w:r w:rsidRPr="004B0D12">
              <w:t xml:space="preserve"> opportunity to register with </w:t>
            </w:r>
            <w:r w:rsidR="004B0D12">
              <w:t xml:space="preserve">the </w:t>
            </w:r>
            <w:r w:rsidRPr="004B0D12">
              <w:t>Kent</w:t>
            </w:r>
            <w:r w:rsidR="004B0D12">
              <w:t>ucky Putative Father Registry</w:t>
            </w:r>
            <w:r w:rsidR="004B04AE">
              <w:t>.</w:t>
            </w:r>
          </w:p>
        </w:tc>
      </w:tr>
      <w:tr w:rsidR="00150523" w:rsidRPr="00410239" w:rsidTr="00150523">
        <w:tc>
          <w:tcPr>
            <w:tcW w:w="10790" w:type="dxa"/>
          </w:tcPr>
          <w:p w:rsidR="00150523" w:rsidRPr="00410239" w:rsidRDefault="00150523" w:rsidP="001A6104">
            <w:pPr>
              <w:pStyle w:val="MinutesandAgendaTitles"/>
            </w:pPr>
            <w:r>
              <w:t xml:space="preserve">Part 1: </w:t>
            </w:r>
            <w:r w:rsidR="00E47E71">
              <w:t>P</w:t>
            </w:r>
            <w:r w:rsidR="001A6104">
              <w:t>otential</w:t>
            </w:r>
            <w:r w:rsidR="00E47E71">
              <w:t xml:space="preserve"> </w:t>
            </w:r>
            <w:r w:rsidR="002C26BE">
              <w:t xml:space="preserve">Putative </w:t>
            </w:r>
            <w:r w:rsidR="00E47E71">
              <w:t>F</w:t>
            </w:r>
            <w:r w:rsidR="001A6104">
              <w:t>ather</w:t>
            </w:r>
            <w:r>
              <w:t xml:space="preserve"> I</w:t>
            </w:r>
            <w:r w:rsidR="001A6104">
              <w:t>nformation</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965"/>
        <w:gridCol w:w="3240"/>
        <w:gridCol w:w="4585"/>
      </w:tblGrid>
      <w:tr w:rsidR="00EB638D" w:rsidRPr="00410239" w:rsidTr="00596FAD">
        <w:trPr>
          <w:cnfStyle w:val="100000000000" w:firstRow="1" w:lastRow="0" w:firstColumn="0" w:lastColumn="0" w:oddVBand="0" w:evenVBand="0" w:oddHBand="0" w:evenHBand="0" w:firstRowFirstColumn="0" w:firstRowLastColumn="0" w:lastRowFirstColumn="0" w:lastRowLastColumn="0"/>
        </w:trPr>
        <w:tc>
          <w:tcPr>
            <w:tcW w:w="2965" w:type="dxa"/>
          </w:tcPr>
          <w:p w:rsidR="00EB638D" w:rsidRDefault="00EB638D" w:rsidP="00D817FC">
            <w:r>
              <w:t>First</w:t>
            </w:r>
          </w:p>
        </w:tc>
        <w:tc>
          <w:tcPr>
            <w:tcW w:w="3240" w:type="dxa"/>
          </w:tcPr>
          <w:p w:rsidR="00EB638D" w:rsidRPr="00410239" w:rsidRDefault="00EB638D" w:rsidP="00D817FC">
            <w:r>
              <w:t>Middle</w:t>
            </w:r>
          </w:p>
        </w:tc>
        <w:tc>
          <w:tcPr>
            <w:tcW w:w="4585" w:type="dxa"/>
          </w:tcPr>
          <w:p w:rsidR="00EB638D" w:rsidRPr="00410239" w:rsidRDefault="00EB638D" w:rsidP="00EB638D">
            <w:r>
              <w:t>Last</w:t>
            </w:r>
          </w:p>
        </w:tc>
      </w:tr>
    </w:tbl>
    <w:tbl>
      <w:tblPr>
        <w:tblW w:w="9342"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5" w:type="dxa"/>
          <w:right w:w="115" w:type="dxa"/>
        </w:tblCellMar>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3"/>
        <w:gridCol w:w="1081"/>
        <w:gridCol w:w="1621"/>
        <w:gridCol w:w="5849"/>
        <w:gridCol w:w="3363"/>
        <w:gridCol w:w="6003"/>
      </w:tblGrid>
      <w:tr w:rsidR="00A20773" w:rsidRPr="00195D08" w:rsidTr="006A2F9D">
        <w:trPr>
          <w:trHeight w:val="666"/>
        </w:trPr>
        <w:tc>
          <w:tcPr>
            <w:tcW w:w="2243" w:type="dxa"/>
            <w:tcBorders>
              <w:top w:val="nil"/>
            </w:tcBorders>
          </w:tcPr>
          <w:p w:rsidR="00A20773" w:rsidRDefault="00A20773" w:rsidP="00E47E71">
            <w:r>
              <w:t>Date of Birth:</w:t>
            </w:r>
          </w:p>
          <w:p w:rsidR="00A20773" w:rsidRPr="00195D08" w:rsidRDefault="00A20773" w:rsidP="00E47E71">
            <w:r>
              <w:t>(if known)</w:t>
            </w:r>
          </w:p>
        </w:tc>
        <w:tc>
          <w:tcPr>
            <w:tcW w:w="1081" w:type="dxa"/>
            <w:tcBorders>
              <w:top w:val="nil"/>
            </w:tcBorders>
          </w:tcPr>
          <w:p w:rsidR="00A20773" w:rsidRPr="00195D08" w:rsidRDefault="00A20773" w:rsidP="00E47E71"/>
        </w:tc>
        <w:tc>
          <w:tcPr>
            <w:tcW w:w="1621" w:type="dxa"/>
            <w:tcBorders>
              <w:top w:val="nil"/>
              <w:right w:val="nil"/>
            </w:tcBorders>
          </w:tcPr>
          <w:p w:rsidR="00A20773" w:rsidRDefault="00A20773" w:rsidP="004B04AE">
            <w:pPr>
              <w:tabs>
                <w:tab w:val="center" w:pos="3238"/>
              </w:tabs>
            </w:pPr>
            <w:r>
              <w:t>Place of Birth:</w:t>
            </w:r>
          </w:p>
          <w:p w:rsidR="00A20773" w:rsidRDefault="0017413A" w:rsidP="0017413A">
            <w:pPr>
              <w:tabs>
                <w:tab w:val="center" w:pos="3238"/>
              </w:tabs>
            </w:pPr>
            <w:r>
              <w:t>(</w:t>
            </w:r>
            <w:r w:rsidR="00A20773">
              <w:t>If know</w:t>
            </w:r>
            <w:r w:rsidR="006A2F9D">
              <w:t>n</w:t>
            </w:r>
            <w:r>
              <w:t>)</w:t>
            </w:r>
          </w:p>
        </w:tc>
        <w:tc>
          <w:tcPr>
            <w:tcW w:w="5849" w:type="dxa"/>
            <w:tcBorders>
              <w:top w:val="nil"/>
              <w:right w:val="single" w:sz="4" w:space="0" w:color="auto"/>
            </w:tcBorders>
          </w:tcPr>
          <w:p w:rsidR="00A20773" w:rsidRPr="00195D08" w:rsidRDefault="00A20773" w:rsidP="00E47E71"/>
        </w:tc>
        <w:tc>
          <w:tcPr>
            <w:tcW w:w="3363" w:type="dxa"/>
            <w:tcBorders>
              <w:top w:val="nil"/>
              <w:left w:val="single" w:sz="4" w:space="0" w:color="auto"/>
              <w:bottom w:val="nil"/>
              <w:right w:val="nil"/>
            </w:tcBorders>
          </w:tcPr>
          <w:p w:rsidR="00A20773" w:rsidRPr="00195D08" w:rsidRDefault="00A20773" w:rsidP="00E47E71"/>
        </w:tc>
        <w:tc>
          <w:tcPr>
            <w:tcW w:w="6003" w:type="dxa"/>
            <w:tcBorders>
              <w:top w:val="nil"/>
              <w:left w:val="nil"/>
            </w:tcBorders>
          </w:tcPr>
          <w:p w:rsidR="00A20773" w:rsidRDefault="00A20773" w:rsidP="00E47E71"/>
        </w:tc>
      </w:tr>
      <w:tr w:rsidR="00E47E71" w:rsidRPr="00195D08" w:rsidTr="00A20773">
        <w:trPr>
          <w:gridAfter w:val="2"/>
          <w:wAfter w:w="9366" w:type="dxa"/>
        </w:trPr>
        <w:tc>
          <w:tcPr>
            <w:tcW w:w="2243" w:type="dxa"/>
          </w:tcPr>
          <w:p w:rsidR="00E47E71" w:rsidRPr="00195D08" w:rsidRDefault="00E47E71" w:rsidP="00E47E71">
            <w:r>
              <w:t>Place of Residence:</w:t>
            </w:r>
          </w:p>
        </w:tc>
        <w:tc>
          <w:tcPr>
            <w:tcW w:w="8551" w:type="dxa"/>
            <w:gridSpan w:val="3"/>
          </w:tcPr>
          <w:p w:rsidR="00E47E71" w:rsidRPr="00195D08" w:rsidRDefault="00E47E71" w:rsidP="00E47E71"/>
        </w:tc>
      </w:tr>
      <w:tr w:rsidR="00E47E71" w:rsidRPr="00195D08" w:rsidTr="00A20773">
        <w:trPr>
          <w:gridAfter w:val="2"/>
          <w:wAfter w:w="9366" w:type="dxa"/>
        </w:trPr>
        <w:tc>
          <w:tcPr>
            <w:tcW w:w="2243" w:type="dxa"/>
          </w:tcPr>
          <w:p w:rsidR="00E47E71" w:rsidRPr="00195D08" w:rsidRDefault="00E47E71" w:rsidP="00E47E71">
            <w:r>
              <w:t>Current Mailing Address:</w:t>
            </w:r>
          </w:p>
        </w:tc>
        <w:tc>
          <w:tcPr>
            <w:tcW w:w="8551" w:type="dxa"/>
            <w:gridSpan w:val="3"/>
          </w:tcPr>
          <w:p w:rsidR="00E47E71" w:rsidRPr="00195D08" w:rsidRDefault="00E47E71" w:rsidP="00E47E71"/>
        </w:tc>
      </w:tr>
    </w:tbl>
    <w:tbl>
      <w:tblPr>
        <w:tblStyle w:val="Minutes-dark"/>
        <w:tblW w:w="5002"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4"/>
      </w:tblGrid>
      <w:tr w:rsidR="006E0E70" w:rsidRPr="00410239" w:rsidTr="004B04AE">
        <w:tc>
          <w:tcPr>
            <w:tcW w:w="10795" w:type="dxa"/>
          </w:tcPr>
          <w:p w:rsidR="006E0E70" w:rsidRPr="00410239" w:rsidRDefault="007121EB" w:rsidP="007121EB">
            <w:pPr>
              <w:pStyle w:val="MinutesandAgendaTitles"/>
            </w:pPr>
            <w:r>
              <w:t xml:space="preserve">Part 2:  </w:t>
            </w:r>
            <w:r w:rsidR="001A6104">
              <w:t xml:space="preserve">Birth Mother </w:t>
            </w:r>
            <w:r>
              <w:t>Information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965"/>
        <w:gridCol w:w="2700"/>
        <w:gridCol w:w="2340"/>
        <w:gridCol w:w="2785"/>
      </w:tblGrid>
      <w:tr w:rsidR="00596FAD" w:rsidRPr="00410239" w:rsidTr="00596FAD">
        <w:trPr>
          <w:cnfStyle w:val="100000000000" w:firstRow="1" w:lastRow="0" w:firstColumn="0" w:lastColumn="0" w:oddVBand="0" w:evenVBand="0" w:oddHBand="0" w:evenHBand="0" w:firstRowFirstColumn="0" w:firstRowLastColumn="0" w:lastRowFirstColumn="0" w:lastRowLastColumn="0"/>
        </w:trPr>
        <w:tc>
          <w:tcPr>
            <w:tcW w:w="2965" w:type="dxa"/>
          </w:tcPr>
          <w:p w:rsidR="00596FAD" w:rsidRPr="00410239" w:rsidRDefault="00596FAD" w:rsidP="007121EB">
            <w:r>
              <w:t>First</w:t>
            </w:r>
          </w:p>
        </w:tc>
        <w:tc>
          <w:tcPr>
            <w:tcW w:w="2700" w:type="dxa"/>
          </w:tcPr>
          <w:p w:rsidR="00596FAD" w:rsidRPr="00410239" w:rsidRDefault="00596FAD" w:rsidP="00A20773">
            <w:pPr>
              <w:ind w:left="256" w:hanging="270"/>
            </w:pPr>
            <w:r>
              <w:t>Middle</w:t>
            </w:r>
          </w:p>
        </w:tc>
        <w:tc>
          <w:tcPr>
            <w:tcW w:w="2340" w:type="dxa"/>
          </w:tcPr>
          <w:p w:rsidR="00596FAD" w:rsidRPr="00410239" w:rsidRDefault="00596FAD" w:rsidP="007121EB">
            <w:r>
              <w:t>Last</w:t>
            </w:r>
          </w:p>
        </w:tc>
        <w:tc>
          <w:tcPr>
            <w:tcW w:w="2785" w:type="dxa"/>
          </w:tcPr>
          <w:p w:rsidR="00596FAD" w:rsidRPr="00605AF8" w:rsidRDefault="00596FAD" w:rsidP="007121EB">
            <w:r w:rsidRPr="00605AF8">
              <w:t>Maiden</w:t>
            </w:r>
          </w:p>
        </w:tc>
      </w:tr>
    </w:tbl>
    <w:tbl>
      <w:tblPr>
        <w:tblW w:w="5002"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5"/>
        <w:gridCol w:w="1049"/>
        <w:gridCol w:w="1499"/>
        <w:gridCol w:w="6001"/>
      </w:tblGrid>
      <w:tr w:rsidR="00652FF1" w:rsidTr="00485304">
        <w:tc>
          <w:tcPr>
            <w:tcW w:w="2245" w:type="dxa"/>
            <w:tcBorders>
              <w:top w:val="nil"/>
            </w:tcBorders>
          </w:tcPr>
          <w:p w:rsidR="00652FF1" w:rsidRDefault="00652FF1" w:rsidP="00EA68DF">
            <w:r>
              <w:t>Other possible names:</w:t>
            </w:r>
          </w:p>
        </w:tc>
        <w:tc>
          <w:tcPr>
            <w:tcW w:w="8549" w:type="dxa"/>
            <w:gridSpan w:val="3"/>
            <w:tcBorders>
              <w:top w:val="nil"/>
            </w:tcBorders>
          </w:tcPr>
          <w:p w:rsidR="00652FF1" w:rsidRDefault="00652FF1" w:rsidP="00EA68DF"/>
        </w:tc>
      </w:tr>
      <w:tr w:rsidR="007121EB" w:rsidTr="007121EB">
        <w:tc>
          <w:tcPr>
            <w:tcW w:w="2245" w:type="dxa"/>
            <w:tcBorders>
              <w:top w:val="nil"/>
            </w:tcBorders>
          </w:tcPr>
          <w:p w:rsidR="007121EB" w:rsidRPr="00195D08" w:rsidRDefault="007121EB" w:rsidP="00EA68DF">
            <w:r>
              <w:t>Date of Birth:</w:t>
            </w:r>
          </w:p>
        </w:tc>
        <w:tc>
          <w:tcPr>
            <w:tcW w:w="1049" w:type="dxa"/>
            <w:tcBorders>
              <w:top w:val="nil"/>
            </w:tcBorders>
          </w:tcPr>
          <w:p w:rsidR="007121EB" w:rsidRPr="00195D08" w:rsidRDefault="007121EB" w:rsidP="00EA68DF"/>
        </w:tc>
        <w:tc>
          <w:tcPr>
            <w:tcW w:w="1499" w:type="dxa"/>
            <w:tcBorders>
              <w:top w:val="nil"/>
            </w:tcBorders>
          </w:tcPr>
          <w:p w:rsidR="007121EB" w:rsidRPr="00195D08" w:rsidRDefault="007121EB" w:rsidP="00EA68DF">
            <w:r>
              <w:t>Place of Birth:</w:t>
            </w:r>
          </w:p>
        </w:tc>
        <w:tc>
          <w:tcPr>
            <w:tcW w:w="6001" w:type="dxa"/>
            <w:tcBorders>
              <w:top w:val="nil"/>
            </w:tcBorders>
          </w:tcPr>
          <w:p w:rsidR="007121EB" w:rsidRDefault="007121EB" w:rsidP="00EA68DF"/>
        </w:tc>
      </w:tr>
      <w:tr w:rsidR="007121EB" w:rsidRPr="00195D08" w:rsidTr="007121EB">
        <w:tc>
          <w:tcPr>
            <w:tcW w:w="2245" w:type="dxa"/>
          </w:tcPr>
          <w:p w:rsidR="007121EB" w:rsidRPr="00195D08" w:rsidRDefault="007121EB" w:rsidP="00EA68DF">
            <w:r>
              <w:t>Place of Residence:</w:t>
            </w:r>
          </w:p>
        </w:tc>
        <w:tc>
          <w:tcPr>
            <w:tcW w:w="8549" w:type="dxa"/>
            <w:gridSpan w:val="3"/>
          </w:tcPr>
          <w:p w:rsidR="007121EB" w:rsidRPr="00195D08" w:rsidRDefault="007121EB" w:rsidP="00EA68DF"/>
        </w:tc>
      </w:tr>
      <w:tr w:rsidR="007121EB" w:rsidRPr="00195D08" w:rsidTr="007121EB">
        <w:tc>
          <w:tcPr>
            <w:tcW w:w="2245" w:type="dxa"/>
          </w:tcPr>
          <w:p w:rsidR="007121EB" w:rsidRPr="00195D08" w:rsidRDefault="007121EB" w:rsidP="00EA68DF">
            <w:r>
              <w:t>Current Mailing Address:</w:t>
            </w:r>
          </w:p>
        </w:tc>
        <w:tc>
          <w:tcPr>
            <w:tcW w:w="8549" w:type="dxa"/>
            <w:gridSpan w:val="3"/>
          </w:tcPr>
          <w:p w:rsidR="007121EB" w:rsidRPr="00195D08" w:rsidRDefault="007121EB" w:rsidP="00EA68DF"/>
        </w:tc>
      </w:tr>
      <w:tr w:rsidR="00596FAD" w:rsidRPr="00195D08" w:rsidTr="007121EB">
        <w:tc>
          <w:tcPr>
            <w:tcW w:w="2245" w:type="dxa"/>
          </w:tcPr>
          <w:p w:rsidR="00596FAD" w:rsidRPr="00605AF8" w:rsidRDefault="00596FAD" w:rsidP="00EA68DF">
            <w:r w:rsidRPr="00605AF8">
              <w:t>E-mail Address:</w:t>
            </w:r>
          </w:p>
        </w:tc>
        <w:tc>
          <w:tcPr>
            <w:tcW w:w="8549" w:type="dxa"/>
            <w:gridSpan w:val="3"/>
          </w:tcPr>
          <w:p w:rsidR="00596FAD" w:rsidRPr="00195D08" w:rsidRDefault="00596FAD" w:rsidP="00EA68DF"/>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195D08" w:rsidRPr="00410239" w:rsidTr="007121EB">
        <w:tc>
          <w:tcPr>
            <w:tcW w:w="10790" w:type="dxa"/>
          </w:tcPr>
          <w:p w:rsidR="00195D08" w:rsidRPr="00410239" w:rsidRDefault="001A6104" w:rsidP="007121EB">
            <w:pPr>
              <w:pStyle w:val="MinutesandAgendaTitles"/>
            </w:pPr>
            <w:r>
              <w:t xml:space="preserve">Part 3:  Child </w:t>
            </w:r>
            <w:proofErr w:type="gramStart"/>
            <w:r w:rsidR="007121EB">
              <w:t>Information  (</w:t>
            </w:r>
            <w:proofErr w:type="gramEnd"/>
            <w:r w:rsidR="007121EB">
              <w:t>If date of birth is unknown, provide estimated or anticipated date of delivery.)</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67"/>
        <w:gridCol w:w="3034"/>
        <w:gridCol w:w="4989"/>
      </w:tblGrid>
      <w:tr w:rsidR="00675D15" w:rsidRPr="00410239" w:rsidTr="00675D15">
        <w:trPr>
          <w:cnfStyle w:val="100000000000" w:firstRow="1" w:lastRow="0" w:firstColumn="0" w:lastColumn="0" w:oddVBand="0" w:evenVBand="0" w:oddHBand="0" w:evenHBand="0" w:firstRowFirstColumn="0" w:firstRowLastColumn="0" w:lastRowFirstColumn="0" w:lastRowLastColumn="0"/>
        </w:trPr>
        <w:tc>
          <w:tcPr>
            <w:tcW w:w="2791" w:type="dxa"/>
          </w:tcPr>
          <w:p w:rsidR="00675D15" w:rsidRPr="00410239" w:rsidRDefault="00675D15" w:rsidP="00EA68DF">
            <w:r>
              <w:t>First</w:t>
            </w:r>
          </w:p>
        </w:tc>
        <w:tc>
          <w:tcPr>
            <w:tcW w:w="3060" w:type="dxa"/>
          </w:tcPr>
          <w:p w:rsidR="00675D15" w:rsidRPr="00410239" w:rsidRDefault="00675D15" w:rsidP="00EA68DF">
            <w:r>
              <w:t>Middle</w:t>
            </w:r>
          </w:p>
        </w:tc>
        <w:tc>
          <w:tcPr>
            <w:tcW w:w="5034" w:type="dxa"/>
          </w:tcPr>
          <w:p w:rsidR="00675D15" w:rsidRPr="00410239" w:rsidRDefault="00675D15" w:rsidP="00EA68DF">
            <w:r>
              <w:t>Last</w:t>
            </w:r>
          </w:p>
        </w:tc>
      </w:tr>
    </w:tbl>
    <w:tbl>
      <w:tblPr>
        <w:tblW w:w="5002"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5"/>
        <w:gridCol w:w="1049"/>
        <w:gridCol w:w="1499"/>
        <w:gridCol w:w="2000"/>
        <w:gridCol w:w="1302"/>
        <w:gridCol w:w="2699"/>
      </w:tblGrid>
      <w:tr w:rsidR="00864A62" w:rsidTr="00EB638D">
        <w:tc>
          <w:tcPr>
            <w:tcW w:w="2245" w:type="dxa"/>
            <w:tcBorders>
              <w:top w:val="nil"/>
            </w:tcBorders>
          </w:tcPr>
          <w:p w:rsidR="00864A62" w:rsidRPr="00195D08" w:rsidRDefault="00864A62" w:rsidP="00EA68DF">
            <w:r>
              <w:t>Date of Birth:</w:t>
            </w:r>
          </w:p>
        </w:tc>
        <w:tc>
          <w:tcPr>
            <w:tcW w:w="1049" w:type="dxa"/>
            <w:tcBorders>
              <w:top w:val="nil"/>
            </w:tcBorders>
          </w:tcPr>
          <w:p w:rsidR="00864A62" w:rsidRPr="00195D08" w:rsidRDefault="00864A62" w:rsidP="00EA68DF"/>
        </w:tc>
        <w:tc>
          <w:tcPr>
            <w:tcW w:w="1499" w:type="dxa"/>
            <w:tcBorders>
              <w:top w:val="nil"/>
            </w:tcBorders>
          </w:tcPr>
          <w:p w:rsidR="00864A62" w:rsidRPr="00195D08" w:rsidRDefault="00864A62" w:rsidP="00EA68DF">
            <w:r>
              <w:t>Place of Birth:</w:t>
            </w:r>
          </w:p>
        </w:tc>
        <w:tc>
          <w:tcPr>
            <w:tcW w:w="2000" w:type="dxa"/>
            <w:tcBorders>
              <w:top w:val="nil"/>
            </w:tcBorders>
          </w:tcPr>
          <w:p w:rsidR="00864A62" w:rsidRDefault="00864A62" w:rsidP="00EA68DF"/>
        </w:tc>
        <w:tc>
          <w:tcPr>
            <w:tcW w:w="1302" w:type="dxa"/>
            <w:tcBorders>
              <w:top w:val="nil"/>
            </w:tcBorders>
          </w:tcPr>
          <w:p w:rsidR="00864A62" w:rsidRDefault="00864A62" w:rsidP="00EA68DF">
            <w:r>
              <w:t>Gender:</w:t>
            </w:r>
          </w:p>
        </w:tc>
        <w:tc>
          <w:tcPr>
            <w:tcW w:w="2699" w:type="dxa"/>
            <w:tcBorders>
              <w:top w:val="nil"/>
            </w:tcBorders>
          </w:tcPr>
          <w:p w:rsidR="00864A62" w:rsidRDefault="00864A62" w:rsidP="00EA68DF"/>
        </w:tc>
      </w:tr>
    </w:tbl>
    <w:p w:rsidR="00864A62" w:rsidRDefault="00864A62" w:rsidP="00864A62">
      <w:pPr>
        <w:jc w:val="cente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Pr>
      <w:tblGrid>
        <w:gridCol w:w="10790"/>
      </w:tblGrid>
      <w:tr w:rsidR="008F5976" w:rsidRPr="00195D08" w:rsidTr="00150523">
        <w:trPr>
          <w:trHeight w:val="2399"/>
        </w:trPr>
        <w:tc>
          <w:tcPr>
            <w:tcW w:w="10790" w:type="dxa"/>
          </w:tcPr>
          <w:p w:rsidR="008F5976" w:rsidRPr="001A6104" w:rsidRDefault="00E47E71" w:rsidP="00EA68DF">
            <w:pPr>
              <w:rPr>
                <w:sz w:val="20"/>
                <w:szCs w:val="20"/>
              </w:rPr>
            </w:pPr>
            <w:r w:rsidRPr="001A6104">
              <w:rPr>
                <w:sz w:val="20"/>
                <w:szCs w:val="20"/>
              </w:rPr>
              <w:t xml:space="preserve">I hereby state that I am or will be the birth mother of the above child and that the child is not over </w:t>
            </w:r>
            <w:r w:rsidR="0019387D" w:rsidRPr="00685FFF">
              <w:rPr>
                <w:sz w:val="20"/>
                <w:szCs w:val="20"/>
              </w:rPr>
              <w:t>twenty-one (21)</w:t>
            </w:r>
            <w:r w:rsidR="0019387D">
              <w:rPr>
                <w:sz w:val="20"/>
                <w:szCs w:val="20"/>
              </w:rPr>
              <w:t xml:space="preserve"> </w:t>
            </w:r>
            <w:r w:rsidRPr="001A6104">
              <w:rPr>
                <w:sz w:val="20"/>
                <w:szCs w:val="20"/>
              </w:rPr>
              <w:t>days old.</w:t>
            </w:r>
          </w:p>
          <w:p w:rsidR="008F5976" w:rsidRDefault="008F5976" w:rsidP="00EA68DF">
            <w:pPr>
              <w:pBdr>
                <w:bottom w:val="single" w:sz="12" w:space="1" w:color="auto"/>
              </w:pBdr>
            </w:pPr>
          </w:p>
          <w:p w:rsidR="00150523" w:rsidRDefault="00150523" w:rsidP="00EA68DF">
            <w:pPr>
              <w:pBdr>
                <w:bottom w:val="single" w:sz="12" w:space="1" w:color="auto"/>
              </w:pBdr>
            </w:pPr>
          </w:p>
          <w:p w:rsidR="008F5976" w:rsidRDefault="008F5976" w:rsidP="00864A62">
            <w:pPr>
              <w:jc w:val="center"/>
            </w:pPr>
            <w:r>
              <w:t>Printed Name</w:t>
            </w:r>
          </w:p>
          <w:p w:rsidR="00150523" w:rsidRDefault="00150523" w:rsidP="00864A62">
            <w:pPr>
              <w:pBdr>
                <w:bottom w:val="single" w:sz="12" w:space="1" w:color="auto"/>
              </w:pBdr>
              <w:jc w:val="center"/>
            </w:pPr>
          </w:p>
          <w:p w:rsidR="008F5976" w:rsidRPr="00195D08" w:rsidRDefault="008F5976" w:rsidP="00E47E71">
            <w:pPr>
              <w:jc w:val="center"/>
            </w:pPr>
            <w:r>
              <w:t xml:space="preserve">Signature </w:t>
            </w:r>
          </w:p>
        </w:tc>
      </w:tr>
    </w:tbl>
    <w:p w:rsidR="004F6E75" w:rsidRDefault="004F6E75" w:rsidP="00864A62">
      <w:r>
        <w:t xml:space="preserve">Mail </w:t>
      </w:r>
      <w:r w:rsidR="00675D15">
        <w:t>Request</w:t>
      </w:r>
      <w:r>
        <w:t xml:space="preserve">:   </w:t>
      </w:r>
      <w:r w:rsidR="00150523">
        <w:tab/>
      </w:r>
      <w:r w:rsidR="00150523">
        <w:tab/>
      </w:r>
      <w:r>
        <w:tab/>
      </w:r>
      <w:r w:rsidR="00675D15">
        <w:tab/>
      </w:r>
      <w:r>
        <w:t>Cabinet for Health and Family Services</w:t>
      </w:r>
    </w:p>
    <w:p w:rsidR="004F6E75" w:rsidRDefault="004F6E75" w:rsidP="00864A62">
      <w:r>
        <w:tab/>
      </w:r>
      <w:r>
        <w:tab/>
      </w:r>
      <w:r>
        <w:tab/>
      </w:r>
      <w:r>
        <w:tab/>
      </w:r>
      <w:r>
        <w:tab/>
        <w:t>ATTN:  PUTATIVE FATHER REGISTRY</w:t>
      </w:r>
    </w:p>
    <w:p w:rsidR="004F6E75" w:rsidRDefault="004F6E75" w:rsidP="00864A62">
      <w:r>
        <w:tab/>
      </w:r>
      <w:r>
        <w:tab/>
      </w:r>
      <w:r>
        <w:tab/>
      </w:r>
      <w:r>
        <w:tab/>
      </w:r>
      <w:r>
        <w:tab/>
        <w:t>275 East Main Street, 3C-E</w:t>
      </w:r>
    </w:p>
    <w:p w:rsidR="004F6E75" w:rsidRDefault="004F6E75" w:rsidP="00864A62">
      <w:r>
        <w:tab/>
      </w:r>
      <w:r>
        <w:tab/>
      </w:r>
      <w:r>
        <w:tab/>
      </w:r>
      <w:r>
        <w:tab/>
      </w:r>
      <w:r>
        <w:tab/>
        <w:t>Frankfort, KY 406</w:t>
      </w:r>
      <w:r w:rsidR="00436D3B">
        <w:t>2</w:t>
      </w:r>
      <w:r>
        <w:t>1</w:t>
      </w:r>
      <w:bookmarkStart w:id="0" w:name="_GoBack"/>
      <w:bookmarkEnd w:id="0"/>
    </w:p>
    <w:p w:rsidR="00596FAD" w:rsidRDefault="00596FAD" w:rsidP="00864A62"/>
    <w:p w:rsidR="00D07EC5" w:rsidRDefault="00675D15" w:rsidP="00864A62">
      <w:proofErr w:type="gramStart"/>
      <w:r>
        <w:t>Or</w:t>
      </w:r>
      <w:proofErr w:type="gramEnd"/>
      <w:r>
        <w:t xml:space="preserve"> email request</w:t>
      </w:r>
      <w:r w:rsidR="00D07EC5">
        <w:t>:</w:t>
      </w:r>
      <w:r w:rsidR="00D07EC5">
        <w:tab/>
      </w:r>
      <w:r w:rsidR="00D07EC5">
        <w:tab/>
      </w:r>
      <w:r w:rsidR="00D07EC5">
        <w:tab/>
        <w:t>putativefather@ky.gov</w:t>
      </w:r>
    </w:p>
    <w:p w:rsidR="00150523" w:rsidRDefault="00150523" w:rsidP="00864A62"/>
    <w:p w:rsidR="004F6E75" w:rsidRDefault="004F6E75" w:rsidP="00864A62"/>
    <w:sectPr w:rsidR="004F6E75" w:rsidSect="008F5976">
      <w:headerReference w:type="default" r:id="rId8"/>
      <w:pgSz w:w="12240" w:h="15840"/>
      <w:pgMar w:top="720" w:right="720" w:bottom="18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970" w:rsidRDefault="00620970">
      <w:r>
        <w:separator/>
      </w:r>
    </w:p>
  </w:endnote>
  <w:endnote w:type="continuationSeparator" w:id="0">
    <w:p w:rsidR="00620970" w:rsidRDefault="0062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970" w:rsidRDefault="00620970">
      <w:r>
        <w:separator/>
      </w:r>
    </w:p>
  </w:footnote>
  <w:footnote w:type="continuationSeparator" w:id="0">
    <w:p w:rsidR="00620970" w:rsidRDefault="0062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A6E" w:rsidRDefault="004B0D12" w:rsidP="00DA7C35">
    <w:pPr>
      <w:rPr>
        <w:b/>
        <w:bCs/>
        <w:sz w:val="20"/>
        <w:szCs w:val="20"/>
      </w:rPr>
    </w:pPr>
    <w:r>
      <w:rPr>
        <w:b/>
        <w:bCs/>
        <w:sz w:val="20"/>
        <w:szCs w:val="20"/>
      </w:rPr>
      <w:t>DPP-</w:t>
    </w:r>
    <w:r w:rsidR="00CB0FFC">
      <w:rPr>
        <w:b/>
        <w:bCs/>
        <w:sz w:val="20"/>
        <w:szCs w:val="20"/>
      </w:rPr>
      <w:t>1303</w:t>
    </w:r>
  </w:p>
  <w:p w:rsidR="00DA7C35" w:rsidRPr="00DA7C35" w:rsidRDefault="00596FAD" w:rsidP="00DA7C35">
    <w:pPr>
      <w:rPr>
        <w:sz w:val="24"/>
        <w:szCs w:val="24"/>
      </w:rPr>
    </w:pPr>
    <w:r w:rsidRPr="00605AF8">
      <w:rPr>
        <w:bCs/>
        <w:sz w:val="20"/>
        <w:szCs w:val="20"/>
      </w:rPr>
      <w:t>1</w:t>
    </w:r>
    <w:r w:rsidR="00436D3B">
      <w:rPr>
        <w:bCs/>
        <w:sz w:val="20"/>
        <w:szCs w:val="20"/>
      </w:rPr>
      <w:t>1</w:t>
    </w:r>
    <w:r w:rsidRPr="00605AF8">
      <w:rPr>
        <w:bCs/>
        <w:sz w:val="20"/>
        <w:szCs w:val="20"/>
      </w:rPr>
      <w:t>/19</w:t>
    </w:r>
    <w:r w:rsidR="00605AF8" w:rsidRPr="00605AF8">
      <w:rPr>
        <w:bCs/>
        <w:sz w:val="20"/>
        <w:szCs w:val="20"/>
      </w:rPr>
      <w:tab/>
    </w:r>
    <w:r w:rsidR="00B67D31" w:rsidRPr="00B67D31">
      <w:rPr>
        <w:bCs/>
        <w:sz w:val="20"/>
        <w:szCs w:val="20"/>
      </w:rPr>
      <w:t xml:space="preserve"> </w:t>
    </w:r>
    <w:r w:rsidR="00B67D31" w:rsidRPr="00B67D31">
      <w:rPr>
        <w:bCs/>
        <w:sz w:val="20"/>
        <w:szCs w:val="20"/>
      </w:rPr>
      <w:tab/>
    </w:r>
    <w:r w:rsidR="00FD0A6E">
      <w:rPr>
        <w:b/>
        <w:bCs/>
        <w:sz w:val="20"/>
        <w:szCs w:val="20"/>
      </w:rPr>
      <w:tab/>
    </w:r>
    <w:r w:rsidR="00D817FC">
      <w:rPr>
        <w:b/>
        <w:bCs/>
        <w:sz w:val="20"/>
        <w:szCs w:val="20"/>
      </w:rPr>
      <w:t xml:space="preserve"> </w:t>
    </w:r>
    <w:r w:rsidR="00D817FC">
      <w:rPr>
        <w:bCs/>
        <w:sz w:val="20"/>
        <w:szCs w:val="20"/>
      </w:rPr>
      <w:tab/>
    </w:r>
    <w:r w:rsidR="00D817FC">
      <w:rPr>
        <w:bCs/>
        <w:sz w:val="20"/>
        <w:szCs w:val="20"/>
      </w:rPr>
      <w:tab/>
    </w:r>
    <w:r w:rsidR="00D817FC" w:rsidRPr="00DA7C35">
      <w:rPr>
        <w:b/>
        <w:bCs/>
        <w:sz w:val="24"/>
        <w:szCs w:val="24"/>
      </w:rPr>
      <w:t>Commonwealth of Kentucky Putative Father Registry</w:t>
    </w:r>
  </w:p>
  <w:p w:rsidR="00DA7C35" w:rsidRPr="00DA7C35" w:rsidRDefault="00DA7C35" w:rsidP="00DA7C35">
    <w:pPr>
      <w:rPr>
        <w:sz w:val="24"/>
        <w:szCs w:val="24"/>
      </w:rPr>
    </w:pPr>
    <w:r w:rsidRPr="00D77113">
      <w:rPr>
        <w:bCs/>
        <w:sz w:val="20"/>
        <w:szCs w:val="20"/>
      </w:rPr>
      <w:t>922 KAR 1:560</w:t>
    </w:r>
    <w:r w:rsidRPr="00DA7C35">
      <w:rPr>
        <w:bCs/>
        <w:sz w:val="24"/>
        <w:szCs w:val="24"/>
      </w:rPr>
      <w:t xml:space="preserve">                                      </w:t>
    </w:r>
    <w:r w:rsidR="00D77113">
      <w:rPr>
        <w:bCs/>
        <w:sz w:val="24"/>
        <w:szCs w:val="24"/>
      </w:rPr>
      <w:tab/>
    </w:r>
    <w:r w:rsidRPr="00DA7C35">
      <w:rPr>
        <w:bCs/>
        <w:sz w:val="24"/>
        <w:szCs w:val="24"/>
      </w:rPr>
      <w:t xml:space="preserve"> </w:t>
    </w:r>
    <w:r w:rsidRPr="00DA7C35">
      <w:rPr>
        <w:b/>
        <w:bCs/>
        <w:sz w:val="24"/>
        <w:szCs w:val="24"/>
      </w:rPr>
      <w:t>BIRTH</w:t>
    </w:r>
    <w:r w:rsidRPr="00DA7C35">
      <w:rPr>
        <w:bCs/>
        <w:sz w:val="24"/>
        <w:szCs w:val="24"/>
      </w:rPr>
      <w:t xml:space="preserve"> </w:t>
    </w:r>
    <w:r w:rsidRPr="00DA7C35">
      <w:rPr>
        <w:b/>
        <w:bCs/>
        <w:sz w:val="24"/>
        <w:szCs w:val="24"/>
      </w:rPr>
      <w:t>MOTHER NOTIFICATION OF PUTATIVE FATHER</w:t>
    </w:r>
  </w:p>
  <w:p w:rsidR="00D817FC" w:rsidRDefault="00D817FC" w:rsidP="00D817FC">
    <w:pPr>
      <w:rPr>
        <w:bCs/>
        <w:sz w:val="20"/>
        <w:szCs w:val="20"/>
      </w:rPr>
    </w:pPr>
    <w:r w:rsidRPr="004E143C">
      <w:rPr>
        <w:bCs/>
        <w:sz w:val="20"/>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FC"/>
    <w:rsid w:val="00030FC8"/>
    <w:rsid w:val="00057B95"/>
    <w:rsid w:val="00070E66"/>
    <w:rsid w:val="00073AED"/>
    <w:rsid w:val="000A75F5"/>
    <w:rsid w:val="000C4B24"/>
    <w:rsid w:val="000C75DA"/>
    <w:rsid w:val="00150523"/>
    <w:rsid w:val="00160389"/>
    <w:rsid w:val="0017413A"/>
    <w:rsid w:val="0018514B"/>
    <w:rsid w:val="0019353F"/>
    <w:rsid w:val="0019387D"/>
    <w:rsid w:val="00195D08"/>
    <w:rsid w:val="001A10F5"/>
    <w:rsid w:val="001A6104"/>
    <w:rsid w:val="00221E2E"/>
    <w:rsid w:val="002A5825"/>
    <w:rsid w:val="002C26BE"/>
    <w:rsid w:val="002D27A7"/>
    <w:rsid w:val="003131DC"/>
    <w:rsid w:val="00331E07"/>
    <w:rsid w:val="003602C7"/>
    <w:rsid w:val="003F4225"/>
    <w:rsid w:val="00410239"/>
    <w:rsid w:val="0042098E"/>
    <w:rsid w:val="0043271B"/>
    <w:rsid w:val="00432835"/>
    <w:rsid w:val="00436D3B"/>
    <w:rsid w:val="00453EDE"/>
    <w:rsid w:val="0045728E"/>
    <w:rsid w:val="00474BB5"/>
    <w:rsid w:val="004B04AE"/>
    <w:rsid w:val="004B0D12"/>
    <w:rsid w:val="004C533C"/>
    <w:rsid w:val="004F6E75"/>
    <w:rsid w:val="00562515"/>
    <w:rsid w:val="00596FAD"/>
    <w:rsid w:val="00605AF8"/>
    <w:rsid w:val="00620970"/>
    <w:rsid w:val="00652FF1"/>
    <w:rsid w:val="00675D15"/>
    <w:rsid w:val="006858FE"/>
    <w:rsid w:val="00685FFF"/>
    <w:rsid w:val="006A2F9D"/>
    <w:rsid w:val="006E0E70"/>
    <w:rsid w:val="007121EB"/>
    <w:rsid w:val="007179A2"/>
    <w:rsid w:val="00756D0C"/>
    <w:rsid w:val="007623AA"/>
    <w:rsid w:val="00793B2B"/>
    <w:rsid w:val="00794AC9"/>
    <w:rsid w:val="00864A62"/>
    <w:rsid w:val="008F5976"/>
    <w:rsid w:val="009010DC"/>
    <w:rsid w:val="00941485"/>
    <w:rsid w:val="009759DB"/>
    <w:rsid w:val="009A4B7B"/>
    <w:rsid w:val="009D0401"/>
    <w:rsid w:val="009E1C12"/>
    <w:rsid w:val="00A20773"/>
    <w:rsid w:val="00A2210A"/>
    <w:rsid w:val="00A57407"/>
    <w:rsid w:val="00B074A5"/>
    <w:rsid w:val="00B4503C"/>
    <w:rsid w:val="00B67D31"/>
    <w:rsid w:val="00BA26A6"/>
    <w:rsid w:val="00BE48EB"/>
    <w:rsid w:val="00BF29EE"/>
    <w:rsid w:val="00C7087C"/>
    <w:rsid w:val="00C74B7F"/>
    <w:rsid w:val="00CA4B0E"/>
    <w:rsid w:val="00CB0FFC"/>
    <w:rsid w:val="00D07EC5"/>
    <w:rsid w:val="00D51AE5"/>
    <w:rsid w:val="00D77113"/>
    <w:rsid w:val="00D817FC"/>
    <w:rsid w:val="00DA094C"/>
    <w:rsid w:val="00DA7C35"/>
    <w:rsid w:val="00DD7AAF"/>
    <w:rsid w:val="00DF43E0"/>
    <w:rsid w:val="00E360C5"/>
    <w:rsid w:val="00E47E71"/>
    <w:rsid w:val="00EA6146"/>
    <w:rsid w:val="00EB638D"/>
    <w:rsid w:val="00EE0997"/>
    <w:rsid w:val="00F4088E"/>
    <w:rsid w:val="00F830BF"/>
    <w:rsid w:val="00FD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31C33B4"/>
  <w15:docId w15:val="{3A4A70DE-A527-4539-B18B-F2FBE61E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75"/>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radford\AppData\Roaming\Microsoft\Templates\Elegant%20meeting%20minutes%20.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OP Numbered Form" ma:contentTypeID="0x01010074D5A4BBEEAA894F985765B06ECBC242" ma:contentTypeVersion="26" ma:contentTypeDescription="Numbered forms required a form number for display and sorting." ma:contentTypeScope="" ma:versionID="ad1c96230b22621f9904958ef98ae3c1">
  <xsd:schema xmlns:xsd="http://www.w3.org/2001/XMLSchema" xmlns:xs="http://www.w3.org/2001/XMLSchema" xmlns:p="http://schemas.microsoft.com/office/2006/metadata/properties" xmlns:ns1="http://schemas.microsoft.com/sharepoint/v3" xmlns:ns2="65b60e10-1d1f-48db-8ed9-28ba608457d0" xmlns:ns3="c909097a-6b9c-48e5-8798-11afeb7bd88b" targetNamespace="http://schemas.microsoft.com/office/2006/metadata/properties" ma:root="true" ma:fieldsID="dba006d6861e072d7a8327f8b3547ed1" ns1:_="" ns2:_="" ns3:_="">
    <xsd:import namespace="http://schemas.microsoft.com/sharepoint/v3"/>
    <xsd:import namespace="65b60e10-1d1f-48db-8ed9-28ba608457d0"/>
    <xsd:import namespace="c909097a-6b9c-48e5-8798-11afeb7bd88b"/>
    <xsd:element name="properties">
      <xsd:complexType>
        <xsd:sequence>
          <xsd:element name="documentManagement">
            <xsd:complexType>
              <xsd:all>
                <xsd:element ref="ns2:sopFormNameDisplay"/>
                <xsd:element ref="ns2:sopFormNumberSort"/>
                <xsd:element ref="ns2:sopFormDate"/>
                <xsd:element ref="ns1:Language"/>
                <xsd:element ref="ns3:sopFormGroup"/>
                <xsd:element ref="ns3:sopFor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5b60e10-1d1f-48db-8ed9-28ba608457d0" elementFormDefault="qualified">
    <xsd:import namespace="http://schemas.microsoft.com/office/2006/documentManagement/types"/>
    <xsd:import namespace="http://schemas.microsoft.com/office/infopath/2007/PartnerControls"/>
    <xsd:element name="sopFormNameDisplay" ma:index="8" ma:displayName="Form Name (Display)" ma:default="0" ma:description="Enter the display version of the form number for users." ma:internalName="sopFormNameDisplay" ma:readOnly="false">
      <xsd:simpleType>
        <xsd:restriction base="dms:Text">
          <xsd:maxLength value="255"/>
        </xsd:restriction>
      </xsd:simpleType>
    </xsd:element>
    <xsd:element name="sopFormNumberSort" ma:index="9" ma:displayName="Form Number (Sort)" ma:default="0" ma:description="Enter only the numerical portion of the form number." ma:internalName="sopFormNumberSort" ma:readOnly="false" ma:percentage="FALSE">
      <xsd:simpleType>
        <xsd:restriction base="dms:Number"/>
      </xsd:simpleType>
    </xsd:element>
    <xsd:element name="sopFormDate" ma:index="10" ma:displayName="Form Date" ma:default="[today]" ma:format="DateOnly" ma:internalName="sopForm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09097a-6b9c-48e5-8798-11afeb7bd88b" elementFormDefault="qualified">
    <xsd:import namespace="http://schemas.microsoft.com/office/2006/documentManagement/types"/>
    <xsd:import namespace="http://schemas.microsoft.com/office/infopath/2007/PartnerControls"/>
    <xsd:element name="sopFormGroup" ma:index="12" ma:displayName="Form Group" ma:list="{663164ef-486d-448b-af36-56816da75125}" ma:internalName="sopFormGroup" ma:readOnly="false" ma:showField="Title">
      <xsd:simpleType>
        <xsd:restriction base="dms:Lookup"/>
      </xsd:simpleType>
    </xsd:element>
    <xsd:element name="sopFormTags" ma:index="13" nillable="true" ma:displayName="Form Tags" ma:list="{31a23525-d785-421f-bbcf-d2f839a13d64}" ma:internalName="sopFormTag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2019</Document_x0020_Year>
    <RoutingRuleDescription xmlns="http://schemas.microsoft.com/sharepoint/v3" xsi:nil="true"/>
  </documentManagement>
</p:properties>
</file>

<file path=customXml/itemProps1.xml><?xml version="1.0" encoding="utf-8"?>
<ds:datastoreItem xmlns:ds="http://schemas.openxmlformats.org/officeDocument/2006/customXml" ds:itemID="{38296B57-6EFE-431D-B2DE-791C6D110513}">
  <ds:schemaRefs>
    <ds:schemaRef ds:uri="http://schemas.openxmlformats.org/officeDocument/2006/bibliography"/>
  </ds:schemaRefs>
</ds:datastoreItem>
</file>

<file path=customXml/itemProps2.xml><?xml version="1.0" encoding="utf-8"?>
<ds:datastoreItem xmlns:ds="http://schemas.openxmlformats.org/officeDocument/2006/customXml" ds:itemID="{8763DF55-C8B6-4424-B38B-42BD7D9ADF8F}"/>
</file>

<file path=customXml/itemProps3.xml><?xml version="1.0" encoding="utf-8"?>
<ds:datastoreItem xmlns:ds="http://schemas.openxmlformats.org/officeDocument/2006/customXml" ds:itemID="{21D72393-5749-45F7-BD3E-BACAC410EF06}"/>
</file>

<file path=customXml/itemProps4.xml><?xml version="1.0" encoding="utf-8"?>
<ds:datastoreItem xmlns:ds="http://schemas.openxmlformats.org/officeDocument/2006/customXml" ds:itemID="{38C59EF7-1B74-47D8-BD48-4976221F7EE8}"/>
</file>

<file path=customXml/itemProps5.xml><?xml version="1.0" encoding="utf-8"?>
<ds:datastoreItem xmlns:ds="http://schemas.openxmlformats.org/officeDocument/2006/customXml" ds:itemID="{8FAC3813-6761-4C8E-85FB-E18B2ABC1395}"/>
</file>

<file path=docProps/app.xml><?xml version="1.0" encoding="utf-8"?>
<Properties xmlns="http://schemas.openxmlformats.org/officeDocument/2006/extended-properties" xmlns:vt="http://schemas.openxmlformats.org/officeDocument/2006/docPropsVTypes">
  <Template>Elegant meeting minutes </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Mother Notification of Putative Father</dc:title>
  <dc:subject/>
  <dc:creator>Dana.Radford</dc:creator>
  <cp:keywords/>
  <cp:lastModifiedBy>Begin, Laura C (CHFS DCBS Commissioner’s Office)</cp:lastModifiedBy>
  <cp:revision>3</cp:revision>
  <cp:lastPrinted>2018-06-04T17:18:00Z</cp:lastPrinted>
  <dcterms:created xsi:type="dcterms:W3CDTF">2019-09-05T12:21:00Z</dcterms:created>
  <dcterms:modified xsi:type="dcterms:W3CDTF">2019-11-05T14:13:00Z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Order">
    <vt:r8>16800</vt:r8>
  </property>
  <property fmtid="{D5CDD505-2E9C-101B-9397-08002B2CF9AE}" pid="19" name="TemplateUrl">
    <vt:lpwstr/>
  </property>
  <property fmtid="{D5CDD505-2E9C-101B-9397-08002B2CF9AE}" pid="20" name="xd_Signature">
    <vt:bool>false</vt:bool>
  </property>
  <property fmtid="{D5CDD505-2E9C-101B-9397-08002B2CF9AE}" pid="21" name="xd_ProgID">
    <vt:lpwstr/>
  </property>
  <property fmtid="{D5CDD505-2E9C-101B-9397-08002B2CF9AE}" pid="22" name="_SourceUrl">
    <vt:lpwstr/>
  </property>
  <property fmtid="{D5CDD505-2E9C-101B-9397-08002B2CF9AE}" pid="23" name="_SharedFileIndex">
    <vt:lpwstr/>
  </property>
  <property fmtid="{D5CDD505-2E9C-101B-9397-08002B2CF9AE}" pid="24" name="Archived">
    <vt:bool>false</vt:bool>
  </property>
  <property fmtid="{D5CDD505-2E9C-101B-9397-08002B2CF9AE}" pid="28" name="Types">
    <vt:lpwstr>Document</vt:lpwstr>
  </property>
  <property fmtid="{D5CDD505-2E9C-101B-9397-08002B2CF9AE}" pid="29" name="Document Year">
    <vt:lpwstr>2019</vt:lpwstr>
  </property>
</Properties>
</file>